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EA" w:rsidRDefault="00DF038E">
      <w:pPr>
        <w:rPr>
          <w:rFonts w:ascii="AbcPrint" w:hAnsi="AbcPrint"/>
        </w:rPr>
      </w:pPr>
      <w:r w:rsidRPr="00DF038E">
        <w:rPr>
          <w:rFonts w:ascii="AbcPrint" w:hAnsi="AbcPrint"/>
        </w:rPr>
        <w:t>Name___________________________</w:t>
      </w:r>
      <w:r>
        <w:rPr>
          <w:rFonts w:ascii="AbcPrint" w:hAnsi="AbcPrint"/>
        </w:rPr>
        <w:t>____</w:t>
      </w:r>
      <w:r w:rsidRPr="00DF038E">
        <w:rPr>
          <w:rFonts w:ascii="AbcPrint" w:hAnsi="AbcPrint"/>
        </w:rPr>
        <w:t>_____________Date_______</w:t>
      </w:r>
      <w:r>
        <w:rPr>
          <w:rFonts w:ascii="AbcPrint" w:hAnsi="AbcPrint"/>
        </w:rPr>
        <w:t>______</w:t>
      </w:r>
      <w:r w:rsidRPr="00DF038E">
        <w:rPr>
          <w:rFonts w:ascii="AbcPrint" w:hAnsi="AbcPrint"/>
        </w:rPr>
        <w:t>_______________Block_______________</w:t>
      </w:r>
    </w:p>
    <w:p w:rsidR="00DF038E" w:rsidRDefault="00DF038E" w:rsidP="00DF038E">
      <w:pPr>
        <w:jc w:val="center"/>
        <w:rPr>
          <w:rFonts w:ascii="AbcPrint" w:hAnsi="AbcPrint"/>
          <w:b/>
        </w:rPr>
      </w:pPr>
      <w:r w:rsidRPr="00DF038E">
        <w:rPr>
          <w:rFonts w:ascii="AbcPrint" w:hAnsi="AbcPrint"/>
          <w:b/>
        </w:rPr>
        <w:t>A Time for Justice Important Events Chart</w:t>
      </w:r>
    </w:p>
    <w:p w:rsidR="00DF038E" w:rsidRPr="00DF038E" w:rsidRDefault="00DF038E" w:rsidP="0027754D">
      <w:pPr>
        <w:rPr>
          <w:rFonts w:ascii="AbcPrint" w:hAnsi="AbcPrint"/>
        </w:rPr>
      </w:pPr>
      <w:r>
        <w:rPr>
          <w:rFonts w:ascii="AbcPrint" w:hAnsi="AbcPrint"/>
        </w:rPr>
        <w:t>Use information you learn from the documentary to complete the chart below.</w:t>
      </w:r>
      <w:r w:rsidR="0027754D">
        <w:rPr>
          <w:rFonts w:ascii="AbcPrint" w:hAnsi="AbcPrint"/>
        </w:rPr>
        <w:t xml:space="preserve"> </w:t>
      </w:r>
      <w:hyperlink r:id="rId5" w:history="1">
        <w:r w:rsidR="0027754D" w:rsidRPr="0027754D">
          <w:rPr>
            <w:rStyle w:val="Hyperlink"/>
            <w:rFonts w:ascii="AbcPrint" w:hAnsi="AbcPrint"/>
            <w:sz w:val="20"/>
          </w:rPr>
          <w:t>https://safeshare.tv/x/ss58f0f3f6b3767</w:t>
        </w:r>
      </w:hyperlink>
      <w:r w:rsidR="0027754D" w:rsidRPr="0027754D">
        <w:rPr>
          <w:rFonts w:ascii="AbcPrint" w:hAnsi="AbcPrint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DF038E" w:rsidTr="00DF038E">
        <w:trPr>
          <w:trHeight w:val="567"/>
        </w:trPr>
        <w:tc>
          <w:tcPr>
            <w:tcW w:w="3571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Name of Event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Date it Occurred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 xml:space="preserve">Significance </w:t>
            </w:r>
          </w:p>
        </w:tc>
      </w:tr>
      <w:tr w:rsidR="00DF038E" w:rsidTr="00DF038E">
        <w:trPr>
          <w:trHeight w:val="567"/>
        </w:trPr>
        <w:tc>
          <w:tcPr>
            <w:tcW w:w="3571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1. Murder of Emmett Till</w:t>
            </w: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567"/>
        </w:trPr>
        <w:tc>
          <w:tcPr>
            <w:tcW w:w="3571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2. Montgomery Bus Boycott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1134"/>
        </w:trPr>
        <w:tc>
          <w:tcPr>
            <w:tcW w:w="3571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3. Integration of Little Rock Central High School in Little Rock, Ark.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537"/>
        </w:trPr>
        <w:tc>
          <w:tcPr>
            <w:tcW w:w="3571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4. Lunch-counter sit-ins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567"/>
        </w:trPr>
        <w:tc>
          <w:tcPr>
            <w:tcW w:w="3571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5. Freedom Rides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567"/>
        </w:trPr>
        <w:tc>
          <w:tcPr>
            <w:tcW w:w="3571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6. Birmingham, Ala.</w:t>
            </w:r>
          </w:p>
        </w:tc>
        <w:tc>
          <w:tcPr>
            <w:tcW w:w="3572" w:type="dxa"/>
            <w:shd w:val="clear" w:color="auto" w:fill="E7E6E6" w:themeFill="background2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  <w:shd w:val="clear" w:color="auto" w:fill="E7E6E6" w:themeFill="background2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567"/>
        </w:trPr>
        <w:tc>
          <w:tcPr>
            <w:tcW w:w="3571" w:type="dxa"/>
          </w:tcPr>
          <w:p w:rsidR="00DF038E" w:rsidRPr="00DF038E" w:rsidRDefault="00DF038E" w:rsidP="00DF038E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demonstrations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567"/>
        </w:trPr>
        <w:tc>
          <w:tcPr>
            <w:tcW w:w="3571" w:type="dxa"/>
          </w:tcPr>
          <w:p w:rsidR="00DF038E" w:rsidRPr="00DF038E" w:rsidRDefault="00DF038E" w:rsidP="00DF038E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“Letter from a Birmingham jail”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1134"/>
        </w:trPr>
        <w:tc>
          <w:tcPr>
            <w:tcW w:w="3571" w:type="dxa"/>
          </w:tcPr>
          <w:p w:rsidR="00DF038E" w:rsidRPr="00DF038E" w:rsidRDefault="00DF038E" w:rsidP="00DF038E">
            <w:pPr>
              <w:pStyle w:val="ListParagraph"/>
              <w:numPr>
                <w:ilvl w:val="0"/>
                <w:numId w:val="2"/>
              </w:num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bombing of 16th Street Baptist Church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395"/>
        </w:trPr>
        <w:tc>
          <w:tcPr>
            <w:tcW w:w="3571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7. Voting rights actions</w:t>
            </w:r>
          </w:p>
        </w:tc>
        <w:tc>
          <w:tcPr>
            <w:tcW w:w="3572" w:type="dxa"/>
            <w:shd w:val="clear" w:color="auto" w:fill="E7E6E6" w:themeFill="background2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  <w:shd w:val="clear" w:color="auto" w:fill="E7E6E6" w:themeFill="background2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567"/>
        </w:trPr>
        <w:tc>
          <w:tcPr>
            <w:tcW w:w="3571" w:type="dxa"/>
          </w:tcPr>
          <w:p w:rsidR="00DF038E" w:rsidRPr="00DF038E" w:rsidRDefault="00DF038E" w:rsidP="00DF038E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registration drive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1134"/>
        </w:trPr>
        <w:tc>
          <w:tcPr>
            <w:tcW w:w="3571" w:type="dxa"/>
          </w:tcPr>
          <w:p w:rsidR="00DF038E" w:rsidRPr="00DF038E" w:rsidRDefault="00DF038E" w:rsidP="00DF038E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murder of civil rights workers in Philadelphia, Miss.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  <w:tr w:rsidR="00DF038E" w:rsidTr="00DF038E">
        <w:trPr>
          <w:trHeight w:val="537"/>
        </w:trPr>
        <w:tc>
          <w:tcPr>
            <w:tcW w:w="3571" w:type="dxa"/>
          </w:tcPr>
          <w:p w:rsidR="00DF038E" w:rsidRPr="00DF038E" w:rsidRDefault="00DF038E" w:rsidP="00DF038E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</w:rPr>
            </w:pPr>
            <w:r w:rsidRPr="00DF038E">
              <w:rPr>
                <w:rFonts w:ascii="AbcPrint" w:hAnsi="AbcPrint"/>
                <w:b/>
              </w:rPr>
              <w:t>murder of Jimmie Lee Jackson</w:t>
            </w:r>
          </w:p>
        </w:tc>
        <w:tc>
          <w:tcPr>
            <w:tcW w:w="3572" w:type="dxa"/>
          </w:tcPr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  <w:tc>
          <w:tcPr>
            <w:tcW w:w="3572" w:type="dxa"/>
          </w:tcPr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DF038E" w:rsidRDefault="00DF038E" w:rsidP="00DF038E">
            <w:pPr>
              <w:rPr>
                <w:rFonts w:ascii="AbcPrint" w:hAnsi="AbcPrint"/>
                <w:b/>
              </w:rPr>
            </w:pPr>
          </w:p>
          <w:p w:rsidR="0027754D" w:rsidRDefault="0027754D" w:rsidP="00DF038E">
            <w:pPr>
              <w:rPr>
                <w:rFonts w:ascii="AbcPrint" w:hAnsi="AbcPrint"/>
                <w:b/>
              </w:rPr>
            </w:pPr>
          </w:p>
          <w:p w:rsidR="00DF038E" w:rsidRPr="00DF038E" w:rsidRDefault="00DF038E" w:rsidP="00DF038E">
            <w:pPr>
              <w:rPr>
                <w:rFonts w:ascii="AbcPrint" w:hAnsi="AbcPrint"/>
                <w:b/>
              </w:rPr>
            </w:pPr>
          </w:p>
        </w:tc>
      </w:tr>
    </w:tbl>
    <w:p w:rsidR="00DF038E" w:rsidRPr="00DF038E" w:rsidRDefault="00DF038E" w:rsidP="0027754D">
      <w:pPr>
        <w:rPr>
          <w:rFonts w:ascii="AbcPrint" w:hAnsi="AbcPrint"/>
        </w:rPr>
      </w:pPr>
      <w:bookmarkStart w:id="0" w:name="_GoBack"/>
      <w:bookmarkEnd w:id="0"/>
    </w:p>
    <w:sectPr w:rsidR="00DF038E" w:rsidRPr="00DF038E" w:rsidSect="00DF0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4612"/>
    <w:multiLevelType w:val="hybridMultilevel"/>
    <w:tmpl w:val="EB06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195D"/>
    <w:multiLevelType w:val="hybridMultilevel"/>
    <w:tmpl w:val="812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8E"/>
    <w:rsid w:val="0027754D"/>
    <w:rsid w:val="007B73E1"/>
    <w:rsid w:val="008538B2"/>
    <w:rsid w:val="00BB1607"/>
    <w:rsid w:val="00DF038E"/>
    <w:rsid w:val="00E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1A0A-559B-43F3-8395-D84FC2BD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5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share.tv/x/ss58f0f3f6b3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9A278BCB.dotm</Template>
  <TotalTime>15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Breen, Meridith</dc:creator>
  <cp:keywords/>
  <dc:description/>
  <cp:lastModifiedBy>Breen, Meridith</cp:lastModifiedBy>
  <cp:revision>3</cp:revision>
  <cp:lastPrinted>2017-04-14T16:09:00Z</cp:lastPrinted>
  <dcterms:created xsi:type="dcterms:W3CDTF">2017-04-14T15:54:00Z</dcterms:created>
  <dcterms:modified xsi:type="dcterms:W3CDTF">2017-04-14T16:09:00Z</dcterms:modified>
</cp:coreProperties>
</file>